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4D" w:rsidRDefault="0023504D" w:rsidP="009317A1">
      <w:pPr>
        <w:spacing w:after="0" w:line="264" w:lineRule="auto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Бюджет проекту «Новодністровське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on</w:t>
      </w:r>
      <w:r w:rsidRPr="009317A1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line</w:t>
      </w:r>
      <w:r w:rsidRPr="009317A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радіо» – 50 000 грн</w:t>
      </w:r>
    </w:p>
    <w:p w:rsidR="0023504D" w:rsidRDefault="0023504D" w:rsidP="009317A1">
      <w:pPr>
        <w:spacing w:after="0" w:line="264" w:lineRule="auto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Закупівля обладнання, оплата послуг </w:t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992"/>
      </w:tblGrid>
      <w:tr w:rsidR="0023504D" w:rsidRPr="001E28A3" w:rsidTr="00B47B24">
        <w:trPr>
          <w:trHeight w:val="251"/>
        </w:trPr>
        <w:tc>
          <w:tcPr>
            <w:tcW w:w="8004" w:type="dxa"/>
            <w:shd w:val="clear" w:color="000000" w:fill="FFFF00"/>
            <w:vAlign w:val="bottom"/>
          </w:tcPr>
          <w:p w:rsidR="0023504D" w:rsidRPr="000877DF" w:rsidRDefault="0023504D" w:rsidP="0023504D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1. </w:t>
            </w:r>
            <w:r w:rsidRPr="001E28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Сервер для он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-</w:t>
            </w:r>
            <w:r w:rsidRPr="001E28A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лайн  радіо (системний блок), монітор,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_периферія, пристрій безперебійного живлення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23504D" w:rsidRPr="001E28A3" w:rsidRDefault="0023504D" w:rsidP="009317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E28A3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15 000</w:t>
            </w:r>
          </w:p>
        </w:tc>
      </w:tr>
      <w:tr w:rsidR="0023504D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23504D" w:rsidRPr="001E28A3" w:rsidRDefault="0023504D" w:rsidP="0023504D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2. Системний блок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23504D" w:rsidRPr="001E28A3" w:rsidRDefault="0023504D" w:rsidP="009317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10000</w:t>
            </w:r>
          </w:p>
        </w:tc>
      </w:tr>
      <w:tr w:rsidR="0023504D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23504D" w:rsidRPr="00F777F4" w:rsidRDefault="0023504D" w:rsidP="0023504D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3. </w:t>
            </w:r>
            <w:r w:rsidRPr="001E28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Програмне забезпечення</w:t>
            </w:r>
            <w:r w:rsidRPr="001E28A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автоматизації радіомовлення 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23504D" w:rsidRPr="001E28A3" w:rsidRDefault="0023504D" w:rsidP="000877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F777F4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  <w:r w:rsidRPr="001E28A3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000</w:t>
            </w:r>
          </w:p>
        </w:tc>
      </w:tr>
      <w:tr w:rsidR="0023504D" w:rsidRPr="001E28A3" w:rsidTr="00B47B24">
        <w:trPr>
          <w:trHeight w:val="332"/>
        </w:trPr>
        <w:tc>
          <w:tcPr>
            <w:tcW w:w="8004" w:type="dxa"/>
            <w:shd w:val="clear" w:color="000000" w:fill="FFFF00"/>
            <w:vAlign w:val="bottom"/>
          </w:tcPr>
          <w:p w:rsidR="0023504D" w:rsidRPr="001E2BCC" w:rsidRDefault="0023504D" w:rsidP="0023504D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4. Інтернет-зв</w:t>
            </w:r>
            <w:r w:rsidRPr="00F777F4">
              <w:rPr>
                <w:rFonts w:ascii="Times New Roman" w:hAnsi="Times New Roman"/>
                <w:sz w:val="20"/>
                <w:szCs w:val="20"/>
                <w:lang w:eastAsia="uk-UA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язок, хостинг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23504D" w:rsidRPr="001E28A3" w:rsidRDefault="0023504D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1 000</w:t>
            </w:r>
          </w:p>
        </w:tc>
      </w:tr>
      <w:tr w:rsidR="0023504D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23504D" w:rsidRPr="001E28A3" w:rsidRDefault="0023504D" w:rsidP="0023504D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5. Послуги із налагодження</w:t>
            </w:r>
            <w:r w:rsidRPr="009317A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роботи сервера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, організація трансляції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23504D" w:rsidRPr="001E28A3" w:rsidRDefault="0023504D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8 000</w:t>
            </w:r>
          </w:p>
        </w:tc>
      </w:tr>
      <w:tr w:rsidR="0023504D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23504D" w:rsidRPr="001E2BCC" w:rsidRDefault="0023504D" w:rsidP="0023504D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6. Студійний мікрофон, кабель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23504D" w:rsidRPr="001E28A3" w:rsidRDefault="0023504D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3 000</w:t>
            </w:r>
          </w:p>
        </w:tc>
      </w:tr>
      <w:tr w:rsidR="0023504D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23504D" w:rsidRDefault="0023504D" w:rsidP="0023504D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7. Акустичні панелі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23504D" w:rsidRDefault="0023504D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4 000</w:t>
            </w:r>
          </w:p>
        </w:tc>
      </w:tr>
      <w:tr w:rsidR="0023504D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23504D" w:rsidRPr="001E28A3" w:rsidRDefault="0023504D" w:rsidP="0023504D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8. Смартфон, сім-карта (для запису дзвінків, прямих включень з місця події)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23504D" w:rsidRPr="001E28A3" w:rsidRDefault="0023504D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6 000</w:t>
            </w:r>
          </w:p>
        </w:tc>
      </w:tr>
      <w:tr w:rsidR="0023504D" w:rsidRPr="001E28A3" w:rsidTr="00B47B24">
        <w:trPr>
          <w:trHeight w:val="255"/>
        </w:trPr>
        <w:tc>
          <w:tcPr>
            <w:tcW w:w="8004" w:type="dxa"/>
            <w:shd w:val="clear" w:color="000000" w:fill="FFFF00"/>
            <w:vAlign w:val="bottom"/>
          </w:tcPr>
          <w:p w:rsidR="0023504D" w:rsidRDefault="0023504D" w:rsidP="0023504D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9. Іміджева продукція (аудіо відбивки – оформлення ефіру, продукція для популяризації радіо)</w:t>
            </w:r>
          </w:p>
        </w:tc>
        <w:tc>
          <w:tcPr>
            <w:tcW w:w="992" w:type="dxa"/>
            <w:shd w:val="clear" w:color="000000" w:fill="FFFF00"/>
            <w:noWrap/>
            <w:vAlign w:val="bottom"/>
          </w:tcPr>
          <w:p w:rsidR="0023504D" w:rsidRDefault="0023504D" w:rsidP="00F101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1 000</w:t>
            </w:r>
          </w:p>
        </w:tc>
      </w:tr>
    </w:tbl>
    <w:p w:rsidR="0023504D" w:rsidRDefault="0023504D"/>
    <w:sectPr w:rsidR="0023504D" w:rsidSect="00AF4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373"/>
    <w:rsid w:val="000877DF"/>
    <w:rsid w:val="001E28A3"/>
    <w:rsid w:val="001E2BCC"/>
    <w:rsid w:val="0023504D"/>
    <w:rsid w:val="00642499"/>
    <w:rsid w:val="00762373"/>
    <w:rsid w:val="009317A1"/>
    <w:rsid w:val="00AF4B94"/>
    <w:rsid w:val="00B47B24"/>
    <w:rsid w:val="00CF49C4"/>
    <w:rsid w:val="00F10104"/>
    <w:rsid w:val="00F37D7F"/>
    <w:rsid w:val="00F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A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97</Words>
  <Characters>554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проекту «Новодністровське on-line радіо» – 50 000 грн</dc:title>
  <dc:subject/>
  <dc:creator>Editor</dc:creator>
  <cp:keywords/>
  <dc:description/>
  <cp:lastModifiedBy>User</cp:lastModifiedBy>
  <cp:revision>3</cp:revision>
  <dcterms:created xsi:type="dcterms:W3CDTF">2019-06-24T20:33:00Z</dcterms:created>
  <dcterms:modified xsi:type="dcterms:W3CDTF">2019-06-24T20:41:00Z</dcterms:modified>
</cp:coreProperties>
</file>